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6F19" w14:textId="1853E07F" w:rsidR="002D3539" w:rsidRDefault="002D353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22"/>
          <w:szCs w:val="22"/>
          <w:lang w:val="de-DE"/>
        </w:rPr>
      </w:pPr>
    </w:p>
    <w:p w14:paraId="79792093" w14:textId="0DDFF108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 w:rsidRP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t>Beispiel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stiftung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3D8052C1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Musterstadt, xx.xx.20xx</w:t>
      </w:r>
    </w:p>
    <w:p w14:paraId="793F7B91" w14:textId="2FB89CC2" w:rsidR="00E57DDD" w:rsidRDefault="00D841C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 w:rsidRPr="006F146F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Motivationsschreiben</w:t>
      </w:r>
      <w:r w:rsidR="002D3539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 für das Beispielstipendium</w:t>
      </w:r>
    </w:p>
    <w:p w14:paraId="586289A1" w14:textId="4C277E13" w:rsidR="002D3539" w:rsidRP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290EA21F" w:rsidR="00B63421" w:rsidRDefault="002D3539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6E8DF5A8" w14:textId="7C12B24E" w:rsidR="00B63421" w:rsidRDefault="002D3539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2D3539">
        <w:rPr>
          <w:rFonts w:ascii="Segoe UI" w:hAnsi="Segoe UI" w:cs="Segoe UI"/>
          <w:color w:val="auto"/>
          <w:sz w:val="22"/>
          <w:lang w:val="de-DE"/>
        </w:rPr>
        <w:t>Welches förderwürdige Ziel verfolgen Sie mit Ihrem Studium oder Ihrer Forschung?</w:t>
      </w:r>
    </w:p>
    <w:p w14:paraId="0BC21595" w14:textId="77777777" w:rsid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Welchen Mehrwert hat die Gesellschaft davon, wenn Sie Ihr Studium erfolgreich abschließen?</w:t>
      </w:r>
    </w:p>
    <w:p w14:paraId="1C9AD973" w14:textId="77777777" w:rsid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Welche Fähigkeiten und Kompetenzen machen es realistisch, dass Sie Ihr Studium erfolgreich abschließen werden und das Geld gut investiert ist?</w:t>
      </w:r>
    </w:p>
    <w:p w14:paraId="68D5E914" w14:textId="5914CBEC" w:rsidR="00941D26" w:rsidRP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Was erwarten Sie sich von dem Stipendium und der Zugehörigkeit zu der Stiftung?</w:t>
      </w:r>
    </w:p>
    <w:p w14:paraId="08CCB2F8" w14:textId="52E8E746" w:rsid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Welche persönlichen und akademischen Leistungen haben Sie bereits erbracht, die darauf schließen lassen, dass Sie die Erwartungen der Stiftung erfüllen?</w:t>
      </w:r>
    </w:p>
    <w:p w14:paraId="4BFD3BAD" w14:textId="3166AAA2" w:rsid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Warum passen gerade Sie auf das Profil der Stiftung, für die Sie sich mit dem Motivationsschreiben bewerben? Welche religiös, politisch oder sozial motivierten Handlungen können dies bekräftigen?</w:t>
      </w:r>
    </w:p>
    <w:p w14:paraId="4A2CBFFB" w14:textId="0E2E60D3" w:rsidR="00941D26" w:rsidRPr="00941D26" w:rsidRDefault="00941D26" w:rsidP="00941D26">
      <w:pPr>
        <w:pStyle w:val="Listenabsatz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Welche ideelle Förderung spricht Sie an und warum?</w:t>
      </w:r>
    </w:p>
    <w:p w14:paraId="6E703DD3" w14:textId="1140D48B" w:rsidR="00941D26" w:rsidRPr="00941D26" w:rsidRDefault="00941D2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</w:t>
      </w: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ehler sollten sie unbedingt vermeiden</w:t>
      </w: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12E1719A" w14:textId="49E84573" w:rsidR="00941D26" w:rsidRPr="00941D26" w:rsidRDefault="00941D26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 w:rsidRPr="00941D26">
        <w:rPr>
          <w:rFonts w:ascii="Segoe UI" w:hAnsi="Segoe UI" w:cs="Segoe UI"/>
          <w:color w:val="auto"/>
          <w:sz w:val="22"/>
          <w:lang w:val="de-DE"/>
        </w:rPr>
        <w:t>Ihr Motivationsschreiben enthält Rechtschreibfehler und strotzt vor Übertreibungen und leeren Floskeln.</w:t>
      </w:r>
    </w:p>
    <w:p w14:paraId="35E3EB15" w14:textId="79069436" w:rsidR="00972A25" w:rsidRPr="00972A25" w:rsidRDefault="00941D26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41D26">
        <w:rPr>
          <w:rFonts w:ascii="Segoe UI" w:hAnsi="Segoe UI" w:cs="Segoe UI"/>
          <w:bCs/>
          <w:color w:val="auto"/>
          <w:sz w:val="22"/>
          <w:lang w:val="de-DE"/>
        </w:rPr>
        <w:t>Sie haben sich nicht an die empfohlenen Formatvorgaben gehalten und Ihr Schreiben ist viel zu lang geworden.</w:t>
      </w:r>
    </w:p>
    <w:p w14:paraId="18F81866" w14:textId="120938B2" w:rsidR="00972A25" w:rsidRPr="00972A25" w:rsidRDefault="00972A25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72A25">
        <w:rPr>
          <w:rFonts w:ascii="Segoe UI" w:hAnsi="Segoe UI" w:cs="Segoe UI"/>
          <w:bCs/>
          <w:color w:val="auto"/>
          <w:sz w:val="22"/>
          <w:lang w:val="de-DE"/>
        </w:rPr>
        <w:t>Sie schreiben in Ihrem Motivationsschreiben nur von sich und Ihren Fähigkeiten und erwähnen mit keiner Silbe die Stiftung, bei der Sie sich bewerben.</w:t>
      </w:r>
    </w:p>
    <w:p w14:paraId="6231E7A6" w14:textId="06D0B9CB" w:rsidR="00972A25" w:rsidRDefault="00972A25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72A25">
        <w:rPr>
          <w:rFonts w:ascii="Segoe UI" w:hAnsi="Segoe UI" w:cs="Segoe UI"/>
          <w:bCs/>
          <w:color w:val="auto"/>
          <w:sz w:val="22"/>
          <w:lang w:val="de-DE"/>
        </w:rPr>
        <w:t>Als alleinige Motivation stellen Sie die finanzielle Unterstützung dar und was Sie sich mit dem Geld Gutes tun können.</w:t>
      </w:r>
    </w:p>
    <w:p w14:paraId="10744BE8" w14:textId="343F8CB3" w:rsidR="00972A25" w:rsidRDefault="00972A25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72A25">
        <w:rPr>
          <w:rFonts w:ascii="Segoe UI" w:hAnsi="Segoe UI" w:cs="Segoe UI"/>
          <w:bCs/>
          <w:color w:val="auto"/>
          <w:sz w:val="22"/>
          <w:lang w:val="de-DE"/>
        </w:rPr>
        <w:t>Sie verlieren kein Wort über Ihr förderungswürdiges Ziel und Ihr soziales Engagement.</w:t>
      </w:r>
    </w:p>
    <w:p w14:paraId="050590E3" w14:textId="6AC9AB1B" w:rsidR="00972A25" w:rsidRDefault="00972A25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72A25">
        <w:rPr>
          <w:rFonts w:ascii="Segoe UI" w:hAnsi="Segoe UI" w:cs="Segoe UI"/>
          <w:bCs/>
          <w:color w:val="auto"/>
          <w:sz w:val="22"/>
          <w:lang w:val="de-DE"/>
        </w:rPr>
        <w:t>Die Werte der Stiftung und detailliertes Wissen über Ihre Förderorganisation haben Sie sich nicht angeeignet und nehmen somit keinen Bezug darauf.</w:t>
      </w:r>
    </w:p>
    <w:p w14:paraId="55B60A44" w14:textId="037B5A03" w:rsidR="00972A25" w:rsidRPr="00941D26" w:rsidRDefault="00972A25" w:rsidP="00972A25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972A25">
        <w:rPr>
          <w:rFonts w:ascii="Segoe UI" w:hAnsi="Segoe UI" w:cs="Segoe UI"/>
          <w:bCs/>
          <w:color w:val="auto"/>
          <w:sz w:val="22"/>
          <w:lang w:val="de-DE"/>
        </w:rPr>
        <w:t>In Ihrem Motivationsschreiben wiederholen Sie lediglich die Punkte aus Ihrem Lebenslauf.</w:t>
      </w: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554456C2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42F431ED">
            <wp:extent cx="4863833" cy="2124000"/>
            <wp:effectExtent l="0" t="0" r="0" b="0"/>
            <wp:docPr id="5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0F26714F" w:rsidR="00EE4A49" w:rsidRDefault="007B1CC1" w:rsidP="00EB60FF">
      <w:pPr>
        <w:spacing w:before="0" w:after="0" w:line="264" w:lineRule="auto"/>
        <w:jc w:val="center"/>
        <w:rPr>
          <w:lang w:val="de-DE"/>
        </w:rPr>
      </w:pPr>
      <w:hyperlink r:id="rId12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A42EC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A0CB" w14:textId="77777777" w:rsidR="007B1CC1" w:rsidRDefault="007B1CC1" w:rsidP="006F4B9F">
      <w:pPr>
        <w:spacing w:before="0" w:after="0" w:line="240" w:lineRule="auto"/>
      </w:pPr>
      <w:r>
        <w:separator/>
      </w:r>
    </w:p>
  </w:endnote>
  <w:endnote w:type="continuationSeparator" w:id="0">
    <w:p w14:paraId="134296AF" w14:textId="77777777" w:rsidR="007B1CC1" w:rsidRDefault="007B1CC1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095B" w14:textId="77777777" w:rsidR="007B1CC1" w:rsidRDefault="007B1CC1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623DD60" w14:textId="77777777" w:rsidR="007B1CC1" w:rsidRDefault="007B1CC1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542CB58E" w:rsidR="00EE4A49" w:rsidRPr="006F146F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6"/>
        <w:lang w:val="de-DE"/>
      </w:rPr>
    </w:pPr>
    <w:r w:rsidRPr="006F146F">
      <w:rPr>
        <w:rFonts w:ascii="Segoe UI" w:hAnsi="Segoe UI" w:cs="Segoe UI"/>
        <w:b/>
        <w:color w:val="448474" w:themeColor="accent1" w:themeShade="BF"/>
        <w:sz w:val="26"/>
        <w:lang w:val="de-DE"/>
      </w:rPr>
      <w:t>Max Muste</w:t>
    </w:r>
    <w:r w:rsidR="002D3539">
      <w:rPr>
        <w:rFonts w:ascii="Segoe UI" w:hAnsi="Segoe UI" w:cs="Segoe UI"/>
        <w:b/>
        <w:color w:val="448474" w:themeColor="accent1" w:themeShade="BF"/>
        <w:sz w:val="26"/>
        <w:lang w:val="de-DE"/>
      </w:rPr>
      <w:t>r</w:t>
    </w:r>
  </w:p>
  <w:p w14:paraId="20091141" w14:textId="5B0148B3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Musterstraße 14 - 45678 Musterstadt</w:t>
    </w:r>
  </w:p>
  <w:p w14:paraId="6BFCC43D" w14:textId="7E5451D2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118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motivationsschreiben-stipendi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e-bewerbungsschreiber.de/?utm_source=DBS&amp;utm_medium=offlinereferral&amp;utm_campaign=download-vorlage&amp;utm_content=motivationsschreiben-stipend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91D3E-B809-4B69-A3FB-76CAC91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3</cp:revision>
  <cp:lastPrinted>2018-10-05T16:16:00Z</cp:lastPrinted>
  <dcterms:created xsi:type="dcterms:W3CDTF">2019-09-16T09:40:00Z</dcterms:created>
  <dcterms:modified xsi:type="dcterms:W3CDTF">2019-09-16T09:44:00Z</dcterms:modified>
</cp:coreProperties>
</file>