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92093" w14:textId="23A01702" w:rsidR="002D3539" w:rsidRDefault="00A25DC3" w:rsidP="001949E1">
      <w:pPr>
        <w:spacing w:before="24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Unternehmen GmbH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>Personalabteilung / Ansprechpartner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7C3D68D5" w:rsidR="002D3539" w:rsidRPr="002D3539" w:rsidRDefault="002D3539" w:rsidP="001949E1">
      <w:pPr>
        <w:spacing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Musterstadt, 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TT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MM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JJJJ</w:t>
      </w:r>
    </w:p>
    <w:p w14:paraId="793F7B91" w14:textId="4AA4F288" w:rsidR="00E57DDD" w:rsidRDefault="000667A1" w:rsidP="001949E1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3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 xml:space="preserve">Bewerbung </w:t>
      </w:r>
      <w:r w:rsidR="00A7783C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als XY</w:t>
      </w:r>
    </w:p>
    <w:p w14:paraId="772BCD1A" w14:textId="69283AD5" w:rsidR="00FE1737" w:rsidRDefault="002D3539" w:rsidP="001949E1">
      <w:pPr>
        <w:spacing w:before="24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Sehr geehrte </w:t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Damen und Herren / Sehr geehrte 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Frau Beispiel,</w:t>
      </w:r>
    </w:p>
    <w:p w14:paraId="39AD9E89" w14:textId="7BC2B1CC" w:rsidR="00B63421" w:rsidRPr="00FE1737" w:rsidRDefault="002D3539" w:rsidP="001949E1">
      <w:pPr>
        <w:spacing w:before="24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Diese Fragen sollten Sie beantworten:</w:t>
      </w:r>
    </w:p>
    <w:p w14:paraId="1399FEB2" w14:textId="3A8D28BB" w:rsidR="00892BE6" w:rsidRDefault="00892BE6" w:rsidP="001949E1">
      <w:pPr>
        <w:spacing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 xml:space="preserve">Einleitung: </w:t>
      </w:r>
    </w:p>
    <w:p w14:paraId="54955961" w14:textId="57B76583" w:rsidR="00A7783C" w:rsidRDefault="00A7783C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interessiere ich mich ausgerechnet für diese Position?</w:t>
      </w:r>
    </w:p>
    <w:p w14:paraId="1B62973F" w14:textId="54F5040A" w:rsidR="00604D99" w:rsidRPr="00604D99" w:rsidRDefault="000667A1" w:rsidP="00604D99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habe ich gerade dieses Unternehmen gewählt</w:t>
      </w:r>
      <w:r w:rsidR="001135B3">
        <w:rPr>
          <w:rFonts w:ascii="Segoe UI" w:hAnsi="Segoe UI" w:cs="Segoe UI"/>
          <w:color w:val="auto"/>
          <w:sz w:val="22"/>
          <w:lang w:val="de-DE"/>
        </w:rPr>
        <w:t xml:space="preserve"> / Was verbindet mich mit dem Unternehmen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68C69D9A" w14:textId="06C93FEE" w:rsidR="00A7783C" w:rsidRDefault="00A7783C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Kernqualifikation bringe ich mit </w:t>
      </w:r>
      <w:r w:rsidR="00521870">
        <w:rPr>
          <w:rFonts w:ascii="Segoe UI" w:hAnsi="Segoe UI" w:cs="Segoe UI"/>
          <w:color w:val="auto"/>
          <w:sz w:val="22"/>
          <w:lang w:val="de-DE"/>
        </w:rPr>
        <w:t xml:space="preserve">und verfüge ich bereits über Führungserfahrung </w:t>
      </w:r>
      <w:r>
        <w:rPr>
          <w:rFonts w:ascii="Segoe UI" w:hAnsi="Segoe UI" w:cs="Segoe UI"/>
          <w:color w:val="auto"/>
          <w:sz w:val="22"/>
          <w:lang w:val="de-DE"/>
        </w:rPr>
        <w:t>(</w:t>
      </w:r>
      <w:r w:rsidR="001135B3">
        <w:rPr>
          <w:rFonts w:ascii="Segoe UI" w:hAnsi="Segoe UI" w:cs="Segoe UI"/>
          <w:color w:val="auto"/>
          <w:sz w:val="22"/>
          <w:lang w:val="de-DE"/>
        </w:rPr>
        <w:t>in einem Satz)?</w:t>
      </w:r>
    </w:p>
    <w:p w14:paraId="17999131" w14:textId="0B9AE5DE" w:rsidR="000667A1" w:rsidRPr="00BA348A" w:rsidRDefault="00604D99" w:rsidP="00BA348A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Was möchte ich im Unternehmen erreichen?</w:t>
      </w:r>
    </w:p>
    <w:p w14:paraId="31DCCE80" w14:textId="072D479C" w:rsidR="00892BE6" w:rsidRPr="00892BE6" w:rsidRDefault="00892BE6" w:rsidP="001949E1">
      <w:pPr>
        <w:spacing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Hauptteil: </w:t>
      </w:r>
    </w:p>
    <w:p w14:paraId="65ECCE93" w14:textId="397ABEDA" w:rsidR="00C447ED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relevanten Erfahrungen und </w:t>
      </w:r>
      <w:r w:rsidR="00782C48">
        <w:rPr>
          <w:rFonts w:ascii="Segoe UI" w:hAnsi="Segoe UI" w:cs="Segoe UI"/>
          <w:color w:val="auto"/>
          <w:sz w:val="22"/>
          <w:lang w:val="de-DE"/>
        </w:rPr>
        <w:t>Kompetenzen</w:t>
      </w:r>
      <w:r>
        <w:rPr>
          <w:rFonts w:ascii="Segoe UI" w:hAnsi="Segoe UI" w:cs="Segoe UI"/>
          <w:color w:val="auto"/>
          <w:sz w:val="22"/>
          <w:lang w:val="de-DE"/>
        </w:rPr>
        <w:t xml:space="preserve"> bringe </w:t>
      </w:r>
      <w:r w:rsidR="00782C48">
        <w:rPr>
          <w:rFonts w:ascii="Segoe UI" w:hAnsi="Segoe UI" w:cs="Segoe UI"/>
          <w:color w:val="auto"/>
          <w:sz w:val="22"/>
          <w:lang w:val="de-DE"/>
        </w:rPr>
        <w:t xml:space="preserve">ich </w:t>
      </w:r>
      <w:r>
        <w:rPr>
          <w:rFonts w:ascii="Segoe UI" w:hAnsi="Segoe UI" w:cs="Segoe UI"/>
          <w:color w:val="auto"/>
          <w:sz w:val="22"/>
          <w:lang w:val="de-DE"/>
        </w:rPr>
        <w:t>mit</w:t>
      </w:r>
      <w:r w:rsidR="001135B3">
        <w:rPr>
          <w:rFonts w:ascii="Segoe UI" w:hAnsi="Segoe UI" w:cs="Segoe UI"/>
          <w:color w:val="auto"/>
          <w:sz w:val="22"/>
          <w:lang w:val="de-DE"/>
        </w:rPr>
        <w:t xml:space="preserve"> (Berufserfahrung und Bildungshintergrund)</w:t>
      </w:r>
      <w:r w:rsidR="00521870">
        <w:rPr>
          <w:rFonts w:ascii="Segoe UI" w:hAnsi="Segoe UI" w:cs="Segoe UI"/>
          <w:color w:val="auto"/>
          <w:sz w:val="22"/>
          <w:lang w:val="de-DE"/>
        </w:rPr>
        <w:t xml:space="preserve"> und welche Erfolge konnte ich bisher erzielen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6FF5A10B" w14:textId="05F53BAD" w:rsidR="00521870" w:rsidRDefault="00521870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Führungsverantwortung obliegt mir in konkreten Zahlen (Umsatz-, Ergebnis- und Personalverantwortung, etc.)?</w:t>
      </w:r>
    </w:p>
    <w:p w14:paraId="50755C1A" w14:textId="5FC3DBF1" w:rsidR="001135B3" w:rsidRDefault="001135B3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Inwiefern decke ich die Anforderungen der Stellenanzeige ab oder inwiefern habe ich bereits Erfahrung im anvisierten Aufgabenprofil?</w:t>
      </w:r>
    </w:p>
    <w:p w14:paraId="33F477EB" w14:textId="08176FF0" w:rsidR="00892BE6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Soft Skills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</w:t>
      </w:r>
      <w:r w:rsidR="00FF3A4B">
        <w:rPr>
          <w:rFonts w:ascii="Segoe UI" w:hAnsi="Segoe UI" w:cs="Segoe UI"/>
          <w:color w:val="auto"/>
          <w:sz w:val="22"/>
          <w:lang w:val="de-DE"/>
        </w:rPr>
        <w:t>qualifizieren mich für eine Führungsposition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und wie kann ich diese belegen</w:t>
      </w:r>
      <w:r w:rsidR="00892BE6">
        <w:rPr>
          <w:rFonts w:ascii="Segoe UI" w:hAnsi="Segoe UI" w:cs="Segoe UI"/>
          <w:color w:val="auto"/>
          <w:sz w:val="22"/>
          <w:lang w:val="de-DE"/>
        </w:rPr>
        <w:t xml:space="preserve">? </w:t>
      </w:r>
    </w:p>
    <w:p w14:paraId="1FCC770C" w14:textId="06FFCE70" w:rsidR="00892BE6" w:rsidRPr="000667A1" w:rsidRDefault="00892BE6" w:rsidP="001949E1">
      <w:pPr>
        <w:spacing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Schluss</w:t>
      </w:r>
      <w:r w:rsidR="001949E1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teil</w:t>
      </w: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:</w:t>
      </w:r>
    </w:p>
    <w:p w14:paraId="01FFCFD2" w14:textId="00CAB931" w:rsidR="00892BE6" w:rsidRDefault="001135B3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Wann kann ich meine neue Position antreten?</w:t>
      </w:r>
    </w:p>
    <w:p w14:paraId="51371415" w14:textId="7C2F3436" w:rsidR="00892BE6" w:rsidRDefault="000667A1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Gehaltsvorstellung habe ich? </w:t>
      </w:r>
      <w:r w:rsidR="00626176">
        <w:rPr>
          <w:rFonts w:ascii="Segoe UI" w:hAnsi="Segoe UI" w:cs="Segoe UI"/>
          <w:color w:val="auto"/>
          <w:sz w:val="22"/>
          <w:lang w:val="de-DE"/>
        </w:rPr>
        <w:t>(optional)</w:t>
      </w:r>
    </w:p>
    <w:p w14:paraId="12C4552C" w14:textId="61784A03" w:rsidR="00FE1737" w:rsidRPr="00BA348A" w:rsidRDefault="00604D99" w:rsidP="00BA348A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Soll meine Bewerbung vertraulich behandelt werden? (optional)</w:t>
      </w:r>
    </w:p>
    <w:p w14:paraId="6E703DD3" w14:textId="17BC5C27" w:rsidR="00941D26" w:rsidRPr="00941D26" w:rsidRDefault="00892BE6" w:rsidP="001949E1">
      <w:pPr>
        <w:spacing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Weitere allgemeine Tipps</w:t>
      </w:r>
      <w:r w:rsidR="00941D26"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:</w:t>
      </w:r>
    </w:p>
    <w:p w14:paraId="22F4E434" w14:textId="5F179E56" w:rsidR="00BA348A" w:rsidRPr="00C447ED" w:rsidRDefault="00BA348A" w:rsidP="00BA348A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Achten Sie darauf, dass das Bewerbungsschreiben auf eine DIN</w:t>
      </w:r>
      <w:r w:rsidR="001949E1"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A4-Seite passt und </w:t>
      </w:r>
      <w:r>
        <w:rPr>
          <w:rFonts w:ascii="Segoe UI" w:hAnsi="Segoe UI" w:cs="Segoe UI"/>
          <w:bCs/>
          <w:color w:val="auto"/>
          <w:sz w:val="22"/>
          <w:lang w:val="de-DE"/>
        </w:rPr>
        <w:br/>
        <w:t>ca. 2</w:t>
      </w:r>
      <w:r w:rsidR="00FF3A4B">
        <w:rPr>
          <w:rFonts w:ascii="Segoe UI" w:hAnsi="Segoe UI" w:cs="Segoe UI"/>
          <w:bCs/>
          <w:color w:val="auto"/>
          <w:sz w:val="22"/>
          <w:lang w:val="de-DE"/>
        </w:rPr>
        <w:t>5</w:t>
      </w:r>
      <w:r>
        <w:rPr>
          <w:rFonts w:ascii="Segoe UI" w:hAnsi="Segoe UI" w:cs="Segoe UI"/>
          <w:bCs/>
          <w:color w:val="auto"/>
          <w:sz w:val="22"/>
          <w:lang w:val="de-DE"/>
        </w:rPr>
        <w:t>0 – 3</w:t>
      </w:r>
      <w:r w:rsidR="00FF3A4B">
        <w:rPr>
          <w:rFonts w:ascii="Segoe UI" w:hAnsi="Segoe UI" w:cs="Segoe UI"/>
          <w:bCs/>
          <w:color w:val="auto"/>
          <w:sz w:val="22"/>
          <w:lang w:val="de-DE"/>
        </w:rPr>
        <w:t>5</w:t>
      </w:r>
      <w:r>
        <w:rPr>
          <w:rFonts w:ascii="Segoe UI" w:hAnsi="Segoe UI" w:cs="Segoe UI"/>
          <w:bCs/>
          <w:color w:val="auto"/>
          <w:sz w:val="22"/>
          <w:lang w:val="de-DE"/>
        </w:rPr>
        <w:t>0 Wörter umfasst.</w:t>
      </w:r>
    </w:p>
    <w:p w14:paraId="30A28792" w14:textId="59585A5C" w:rsidR="00C447ED" w:rsidRDefault="009B796D" w:rsidP="00941D26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Geben Sie in der Betreffzeile die </w:t>
      </w:r>
      <w:r w:rsidR="00EB4ACD">
        <w:rPr>
          <w:rFonts w:ascii="Segoe UI" w:hAnsi="Segoe UI" w:cs="Segoe UI"/>
          <w:bCs/>
          <w:color w:val="auto"/>
          <w:sz w:val="22"/>
          <w:lang w:val="de-DE"/>
        </w:rPr>
        <w:t>genaue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 w:rsidR="00604D99">
        <w:rPr>
          <w:rFonts w:ascii="Segoe UI" w:hAnsi="Segoe UI" w:cs="Segoe UI"/>
          <w:bCs/>
          <w:color w:val="auto"/>
          <w:sz w:val="22"/>
          <w:lang w:val="de-DE"/>
        </w:rPr>
        <w:t>Positions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bezeichnung an. </w:t>
      </w:r>
    </w:p>
    <w:p w14:paraId="58DE6F19" w14:textId="7BA0BE5B" w:rsidR="009B796D" w:rsidRPr="009B796D" w:rsidRDefault="009B796D" w:rsidP="009B796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Verwenden Sie individuelle und aussagekräftige Formulierungen statt Floskeln. </w:t>
      </w:r>
    </w:p>
    <w:p w14:paraId="3CA1A853" w14:textId="2D53B07F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Verweisen Sie nur auf für die </w:t>
      </w:r>
      <w:r w:rsidR="00604D99">
        <w:rPr>
          <w:rFonts w:ascii="Segoe UI" w:hAnsi="Segoe UI" w:cs="Segoe UI"/>
          <w:bCs/>
          <w:color w:val="auto"/>
          <w:sz w:val="22"/>
          <w:lang w:val="de-DE"/>
        </w:rPr>
        <w:t>Position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relevante Erfahrungen und Kompetenzen.</w:t>
      </w:r>
    </w:p>
    <w:p w14:paraId="6DEC6700" w14:textId="557B67DD" w:rsidR="00604D99" w:rsidRDefault="00604D99" w:rsidP="00604D99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Belegen Sie Ihre Kompetenzen mit handfesten Beispielen</w:t>
      </w:r>
      <w:r w:rsidR="00521870">
        <w:rPr>
          <w:rFonts w:ascii="Segoe UI" w:hAnsi="Segoe UI" w:cs="Segoe UI"/>
          <w:bCs/>
          <w:color w:val="auto"/>
          <w:sz w:val="22"/>
          <w:lang w:val="de-DE"/>
        </w:rPr>
        <w:t xml:space="preserve"> und Zahlen</w:t>
      </w:r>
      <w:r>
        <w:rPr>
          <w:rFonts w:ascii="Segoe UI" w:hAnsi="Segoe UI" w:cs="Segoe UI"/>
          <w:bCs/>
          <w:color w:val="auto"/>
          <w:sz w:val="22"/>
          <w:lang w:val="de-DE"/>
        </w:rPr>
        <w:t>.</w:t>
      </w:r>
    </w:p>
    <w:p w14:paraId="2C9022D8" w14:textId="27E3548B" w:rsid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Nehmen Sie stets konkreten Bezug auf das Unternehmen.</w:t>
      </w:r>
    </w:p>
    <w:p w14:paraId="572F0E12" w14:textId="1B9AC1A6" w:rsidR="00BA348A" w:rsidRDefault="00BA348A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Vermeiden Sie unbedingt Rechtschreib- und Grammatikfehler.</w:t>
      </w:r>
    </w:p>
    <w:p w14:paraId="79AD7151" w14:textId="1CBB011F" w:rsidR="00BA348A" w:rsidRPr="00BA348A" w:rsidRDefault="009B796D" w:rsidP="00BA348A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Achten Sie auf ein einheitliches und angemessenes Layout. </w:t>
      </w:r>
    </w:p>
    <w:p w14:paraId="54728703" w14:textId="6388A8AB" w:rsidR="002D3539" w:rsidRDefault="00972A25" w:rsidP="00BA348A">
      <w:pPr>
        <w:spacing w:before="24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20232B">
        <w:rPr>
          <w:noProof/>
        </w:rPr>
        <w:drawing>
          <wp:anchor distT="0" distB="0" distL="114300" distR="114300" simplePos="0" relativeHeight="251660288" behindDoc="0" locked="0" layoutInCell="1" allowOverlap="1" wp14:anchorId="016BD94D" wp14:editId="04A7C8A4">
            <wp:simplePos x="0" y="0"/>
            <wp:positionH relativeFrom="margin">
              <wp:posOffset>0</wp:posOffset>
            </wp:positionH>
            <wp:positionV relativeFrom="paragraph">
              <wp:posOffset>316865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39">
        <w:rPr>
          <w:rFonts w:ascii="Segoe UI" w:hAnsi="Segoe UI" w:cs="Segoe UI"/>
          <w:bCs/>
          <w:color w:val="auto"/>
          <w:sz w:val="22"/>
          <w:lang w:val="de-DE"/>
        </w:rPr>
        <w:t>Mit freundlichen Grüßen</w:t>
      </w:r>
    </w:p>
    <w:p w14:paraId="045872CC" w14:textId="189D3F0E" w:rsidR="002D3539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073EA554" w14:textId="10E5A700" w:rsidR="00941D26" w:rsidRPr="00972A25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Max Muster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37DEE8F5" w:rsidR="00A859D6" w:rsidRPr="00A859D6" w:rsidRDefault="00626176" w:rsidP="00944524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2336" behindDoc="0" locked="0" layoutInCell="1" allowOverlap="1" wp14:anchorId="724169FC" wp14:editId="5FA3FC28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 w:rsidR="00A859D6" w:rsidRPr="00A859D6">
        <w:rPr>
          <w:sz w:val="28"/>
          <w:lang w:val="de-DE"/>
        </w:rPr>
        <w:t>:</w:t>
      </w:r>
    </w:p>
    <w:p w14:paraId="07904AD9" w14:textId="39DBAFBD" w:rsidR="00EE4A49" w:rsidRDefault="00852AA9" w:rsidP="00626176">
      <w:pPr>
        <w:spacing w:before="0" w:after="0" w:line="264" w:lineRule="auto"/>
        <w:jc w:val="center"/>
        <w:rPr>
          <w:lang w:val="de-DE"/>
        </w:rPr>
      </w:pPr>
      <w:hyperlink r:id="rId12" w:history="1">
        <w:r w:rsidR="00626176" w:rsidRPr="00FB0756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</w:p>
    <w:sectPr w:rsidR="00EE4A49" w:rsidSect="00BA348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418" w:bottom="1134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E876D" w14:textId="77777777" w:rsidR="00852AA9" w:rsidRDefault="00852AA9" w:rsidP="006F4B9F">
      <w:pPr>
        <w:spacing w:before="0" w:after="0" w:line="240" w:lineRule="auto"/>
      </w:pPr>
      <w:r>
        <w:separator/>
      </w:r>
    </w:p>
  </w:endnote>
  <w:endnote w:type="continuationSeparator" w:id="0">
    <w:p w14:paraId="707827E4" w14:textId="77777777" w:rsidR="00852AA9" w:rsidRDefault="00852AA9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0" name="Grafik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FD77C" w14:textId="77777777" w:rsidR="00852AA9" w:rsidRDefault="00852AA9" w:rsidP="006F4B9F">
      <w:pPr>
        <w:spacing w:before="0" w:after="0" w:line="240" w:lineRule="auto"/>
      </w:pPr>
      <w:r>
        <w:separator/>
      </w:r>
    </w:p>
  </w:footnote>
  <w:footnote w:type="continuationSeparator" w:id="0">
    <w:p w14:paraId="1ED4EE05" w14:textId="77777777" w:rsidR="00852AA9" w:rsidRDefault="00852AA9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729D" w14:textId="542CB58E" w:rsidR="00EE4A49" w:rsidRPr="00F46255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</w:p>
  <w:p w14:paraId="20091141" w14:textId="5B0148B3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6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327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3"/>
  </w:num>
  <w:num w:numId="16">
    <w:abstractNumId w:val="25"/>
  </w:num>
  <w:num w:numId="17">
    <w:abstractNumId w:val="23"/>
  </w:num>
  <w:num w:numId="18">
    <w:abstractNumId w:val="22"/>
  </w:num>
  <w:num w:numId="19">
    <w:abstractNumId w:val="19"/>
  </w:num>
  <w:num w:numId="20">
    <w:abstractNumId w:val="17"/>
  </w:num>
  <w:num w:numId="21">
    <w:abstractNumId w:val="12"/>
  </w:num>
  <w:num w:numId="22">
    <w:abstractNumId w:val="15"/>
  </w:num>
  <w:num w:numId="23">
    <w:abstractNumId w:val="20"/>
  </w:num>
  <w:num w:numId="24">
    <w:abstractNumId w:val="28"/>
  </w:num>
  <w:num w:numId="25">
    <w:abstractNumId w:val="27"/>
  </w:num>
  <w:num w:numId="26">
    <w:abstractNumId w:val="26"/>
  </w:num>
  <w:num w:numId="27">
    <w:abstractNumId w:val="24"/>
  </w:num>
  <w:num w:numId="28">
    <w:abstractNumId w:val="14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667A1"/>
    <w:rsid w:val="0007300E"/>
    <w:rsid w:val="00094C0F"/>
    <w:rsid w:val="000A1975"/>
    <w:rsid w:val="000C0764"/>
    <w:rsid w:val="000D08CD"/>
    <w:rsid w:val="000D76C1"/>
    <w:rsid w:val="000E3AC7"/>
    <w:rsid w:val="001075D4"/>
    <w:rsid w:val="001135B3"/>
    <w:rsid w:val="00115ABB"/>
    <w:rsid w:val="00122AEA"/>
    <w:rsid w:val="001329D3"/>
    <w:rsid w:val="001377EF"/>
    <w:rsid w:val="0014444F"/>
    <w:rsid w:val="00151B54"/>
    <w:rsid w:val="001707C4"/>
    <w:rsid w:val="001731CD"/>
    <w:rsid w:val="0017496F"/>
    <w:rsid w:val="00183DC9"/>
    <w:rsid w:val="00187180"/>
    <w:rsid w:val="00192CC9"/>
    <w:rsid w:val="001949E1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212A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0554"/>
    <w:rsid w:val="003C5915"/>
    <w:rsid w:val="003E7BD5"/>
    <w:rsid w:val="003E7E42"/>
    <w:rsid w:val="003F5A22"/>
    <w:rsid w:val="00410E09"/>
    <w:rsid w:val="00411AD3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21870"/>
    <w:rsid w:val="00532663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4D99"/>
    <w:rsid w:val="00605671"/>
    <w:rsid w:val="00626176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C6E37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55FDB"/>
    <w:rsid w:val="007820E4"/>
    <w:rsid w:val="0078297B"/>
    <w:rsid w:val="00782C48"/>
    <w:rsid w:val="007949DE"/>
    <w:rsid w:val="007A27C4"/>
    <w:rsid w:val="007B1CC1"/>
    <w:rsid w:val="007B5AF1"/>
    <w:rsid w:val="007C50EF"/>
    <w:rsid w:val="007C6198"/>
    <w:rsid w:val="007D2D79"/>
    <w:rsid w:val="007D5AEB"/>
    <w:rsid w:val="007E644A"/>
    <w:rsid w:val="007F0555"/>
    <w:rsid w:val="007F5214"/>
    <w:rsid w:val="00852AA9"/>
    <w:rsid w:val="008537CD"/>
    <w:rsid w:val="00854596"/>
    <w:rsid w:val="00876994"/>
    <w:rsid w:val="00883CCE"/>
    <w:rsid w:val="00885941"/>
    <w:rsid w:val="00892BE6"/>
    <w:rsid w:val="00893906"/>
    <w:rsid w:val="008B0CD6"/>
    <w:rsid w:val="008B363B"/>
    <w:rsid w:val="008C7CEE"/>
    <w:rsid w:val="008E1779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014"/>
    <w:rsid w:val="00977289"/>
    <w:rsid w:val="0098180B"/>
    <w:rsid w:val="00987F7D"/>
    <w:rsid w:val="009B4150"/>
    <w:rsid w:val="009B796D"/>
    <w:rsid w:val="009F1F11"/>
    <w:rsid w:val="00A0603F"/>
    <w:rsid w:val="00A073D1"/>
    <w:rsid w:val="00A14D5D"/>
    <w:rsid w:val="00A15610"/>
    <w:rsid w:val="00A25DC3"/>
    <w:rsid w:val="00A30D01"/>
    <w:rsid w:val="00A338CA"/>
    <w:rsid w:val="00A408FB"/>
    <w:rsid w:val="00A423B7"/>
    <w:rsid w:val="00A42ECA"/>
    <w:rsid w:val="00A5475C"/>
    <w:rsid w:val="00A567EB"/>
    <w:rsid w:val="00A578A5"/>
    <w:rsid w:val="00A7783C"/>
    <w:rsid w:val="00A859D6"/>
    <w:rsid w:val="00A868B6"/>
    <w:rsid w:val="00AA1C96"/>
    <w:rsid w:val="00AB1171"/>
    <w:rsid w:val="00AC4AC6"/>
    <w:rsid w:val="00AD67BD"/>
    <w:rsid w:val="00AE1E3C"/>
    <w:rsid w:val="00AE2702"/>
    <w:rsid w:val="00AE310F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3421"/>
    <w:rsid w:val="00B74968"/>
    <w:rsid w:val="00B75660"/>
    <w:rsid w:val="00B75B18"/>
    <w:rsid w:val="00BA348A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F343B"/>
    <w:rsid w:val="00DF5C2F"/>
    <w:rsid w:val="00E0221E"/>
    <w:rsid w:val="00E1591A"/>
    <w:rsid w:val="00E462D4"/>
    <w:rsid w:val="00E53965"/>
    <w:rsid w:val="00E57DDD"/>
    <w:rsid w:val="00E61968"/>
    <w:rsid w:val="00E66A6A"/>
    <w:rsid w:val="00E9524E"/>
    <w:rsid w:val="00EA5920"/>
    <w:rsid w:val="00EB4ACD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C211A"/>
    <w:rsid w:val="00FD3037"/>
    <w:rsid w:val="00FD57BB"/>
    <w:rsid w:val="00FD7251"/>
    <w:rsid w:val="00FD7597"/>
    <w:rsid w:val="00FE169D"/>
    <w:rsid w:val="00FE1737"/>
    <w:rsid w:val="00FE452A"/>
    <w:rsid w:val="00FE4AA4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bewerbungsschreiben_fuehrungskraf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bewerbungsschreiben_fuehrungskraf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CC151-D4EC-45BA-A764-C967075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</cp:lastModifiedBy>
  <cp:revision>5</cp:revision>
  <cp:lastPrinted>2018-10-05T16:16:00Z</cp:lastPrinted>
  <dcterms:created xsi:type="dcterms:W3CDTF">2020-06-22T15:19:00Z</dcterms:created>
  <dcterms:modified xsi:type="dcterms:W3CDTF">2020-06-29T14:24:00Z</dcterms:modified>
</cp:coreProperties>
</file>