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B022C5" w:rsidRDefault="00C77E68" w:rsidP="00CA5F6C">
      <w:pPr>
        <w:pStyle w:val="berschrift1"/>
        <w:rPr>
          <w:color w:val="auto"/>
        </w:rPr>
      </w:pPr>
      <w:r w:rsidRPr="00B022C5">
        <w:rPr>
          <w:color w:val="auto"/>
        </w:rPr>
        <w:t>Lebenslauf</w:t>
      </w:r>
    </w:p>
    <w:p w14:paraId="159BE6EB" w14:textId="77777777" w:rsidR="0068385E" w:rsidRPr="00340F83" w:rsidRDefault="0068385E" w:rsidP="0068385E">
      <w:pPr>
        <w:pStyle w:val="berschrift2"/>
      </w:pPr>
      <w:bookmarkStart w:id="0" w:name="_Hlk24555143"/>
      <w:bookmarkStart w:id="1" w:name="_Hlk24551523"/>
      <w:r w:rsidRPr="00340F83">
        <w:t>Persönliche Daten</w:t>
      </w:r>
    </w:p>
    <w:p w14:paraId="18F68390" w14:textId="77777777" w:rsidR="0068385E" w:rsidRPr="009B442F" w:rsidRDefault="0068385E" w:rsidP="0068385E">
      <w:pPr>
        <w:pStyle w:val="3Vita-SpeziTab"/>
      </w:pPr>
      <w:bookmarkStart w:id="2" w:name="_Hlk24452636"/>
      <w:r w:rsidRPr="00340F83">
        <w:rPr>
          <w:rStyle w:val="3Vita-Angabevorne"/>
        </w:rPr>
        <w:t>Geburtsdatum/-ort</w:t>
      </w:r>
      <w:r w:rsidRPr="00340F83">
        <w:tab/>
      </w:r>
      <w:bookmarkStart w:id="3" w:name="_Hlk37328142"/>
      <w:r>
        <w:t>TT.MM.JJJJ in Stadt</w:t>
      </w:r>
      <w:bookmarkEnd w:id="3"/>
    </w:p>
    <w:p w14:paraId="4421FC03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47930FBA14394519B1EA4B484354DA26"/>
          </w:placeholder>
          <w:temporary/>
          <w:showingPlcHdr/>
          <w:text/>
        </w:sdtPr>
        <w:sdtContent>
          <w:r w:rsidRPr="00340F83">
            <w:t>deutsch</w:t>
          </w:r>
        </w:sdtContent>
      </w:sdt>
    </w:p>
    <w:p w14:paraId="66CDCA9E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A9ECACD402E44F8B814DCFBD9A103C63"/>
          </w:placeholder>
          <w:temporary/>
          <w:showingPlcHdr/>
        </w:sdtPr>
        <w:sdtContent>
          <w:r w:rsidRPr="00340F83">
            <w:t>ledig</w:t>
          </w:r>
        </w:sdtContent>
      </w:sdt>
    </w:p>
    <w:p w14:paraId="7FE2ECD5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</w:r>
      <w:bookmarkStart w:id="4" w:name="_Hlk37328150"/>
      <w:r w:rsidRPr="00EC12E6">
        <w:t>linkedin.com/l</w:t>
      </w:r>
      <w:r>
        <w:t>ink-zu-ihrem-</w:t>
      </w:r>
      <w:proofErr w:type="spellStart"/>
      <w:r>
        <w:t>linkedin</w:t>
      </w:r>
      <w:proofErr w:type="spellEnd"/>
      <w:r>
        <w:t>-profil</w:t>
      </w:r>
      <w:bookmarkEnd w:id="4"/>
    </w:p>
    <w:p w14:paraId="3FA494A0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</w:r>
      <w:bookmarkStart w:id="5" w:name="_Hlk37328161"/>
      <w:r w:rsidRPr="00EC12E6">
        <w:t>xing.com/</w:t>
      </w:r>
      <w:r>
        <w:t>link-zu-ihrem-</w:t>
      </w:r>
      <w:proofErr w:type="spellStart"/>
      <w:r>
        <w:t>xing</w:t>
      </w:r>
      <w:proofErr w:type="spellEnd"/>
      <w:r>
        <w:t>-profil</w:t>
      </w:r>
      <w:bookmarkEnd w:id="5"/>
    </w:p>
    <w:bookmarkEnd w:id="0"/>
    <w:bookmarkEnd w:id="2"/>
    <w:p w14:paraId="420A5ECB" w14:textId="77777777" w:rsidR="00C77E68" w:rsidRPr="00340F83" w:rsidRDefault="00770101" w:rsidP="00C95278">
      <w:pPr>
        <w:pStyle w:val="berschrift2"/>
      </w:pPr>
      <w:r w:rsidRPr="00340F83">
        <w:t>Beruf</w:t>
      </w:r>
      <w:r w:rsidR="00DF6DF9" w:rsidRPr="00340F83">
        <w:t>serfahrung</w:t>
      </w:r>
    </w:p>
    <w:p w14:paraId="22E363B8" w14:textId="57B3EF20" w:rsidR="00A179FA" w:rsidRPr="00340F83" w:rsidRDefault="0068385E" w:rsidP="00D04F36">
      <w:pPr>
        <w:pStyle w:val="3Vita-Stelle"/>
      </w:pPr>
      <w:bookmarkStart w:id="6" w:name="_Hlk37328037"/>
      <w:bookmarkStart w:id="7" w:name="_Hlk24555347"/>
      <w:r>
        <w:rPr>
          <w:rStyle w:val="3Vita-Angabevorne"/>
        </w:rPr>
        <w:t>MM</w:t>
      </w:r>
      <w:r w:rsidR="00A179F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8A6949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 xml:space="preserve">– </w:t>
      </w:r>
      <w:r w:rsidR="000C4676" w:rsidRPr="00340F83">
        <w:rPr>
          <w:rStyle w:val="3Vita-Angabevorne"/>
        </w:rPr>
        <w:t>heute</w:t>
      </w:r>
      <w:r w:rsidR="0091032A" w:rsidRPr="00340F83">
        <w:tab/>
      </w:r>
      <w:r>
        <w:t>Name Ihres aktuellen Arbeitgebers AG</w:t>
      </w:r>
      <w:r w:rsidR="003D71E6" w:rsidRPr="00340F83">
        <w:t xml:space="preserve">, </w:t>
      </w:r>
      <w:r w:rsidR="003D71E6" w:rsidRPr="00D04F36">
        <w:t>B</w:t>
      </w:r>
      <w:r>
        <w:t>eispielhausen</w:t>
      </w:r>
    </w:p>
    <w:p w14:paraId="087558BF" w14:textId="67425B32" w:rsidR="00A179FA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18DA5521" w14:textId="77777777" w:rsidR="005911B8" w:rsidRPr="00D617E7" w:rsidRDefault="005911B8" w:rsidP="00D617E7">
      <w:pPr>
        <w:pStyle w:val="3Vita-SpeziText"/>
        <w:rPr>
          <w:b/>
          <w:bCs/>
        </w:rPr>
      </w:pPr>
      <w:r w:rsidRPr="00D617E7">
        <w:rPr>
          <w:b/>
          <w:bCs/>
        </w:rPr>
        <w:t>Aufgaben:</w:t>
      </w:r>
    </w:p>
    <w:p w14:paraId="0B00A03E" w14:textId="0B1ECCE7" w:rsidR="005911B8" w:rsidRDefault="0068385E" w:rsidP="00167F99">
      <w:pPr>
        <w:pStyle w:val="3Vita-BulletLevel1"/>
      </w:pPr>
      <w:bookmarkStart w:id="8" w:name="_Hlk37328276"/>
      <w:bookmarkStart w:id="9" w:name="_Hlk37328260"/>
      <w:r>
        <w:t>Ihre Hauptaufgabe sollte weit oben stehen</w:t>
      </w:r>
    </w:p>
    <w:p w14:paraId="37A77DE1" w14:textId="20293C3D" w:rsidR="0068385E" w:rsidRDefault="0068385E" w:rsidP="004A4D4F">
      <w:pPr>
        <w:pStyle w:val="3Vita-BulletLevel1"/>
      </w:pPr>
      <w:bookmarkStart w:id="10" w:name="_Hlk37328288"/>
      <w:bookmarkEnd w:id="8"/>
      <w:r>
        <w:t>Idealerweise besteht Relevanz für die neue Stelle</w:t>
      </w:r>
    </w:p>
    <w:p w14:paraId="68F8B8EA" w14:textId="78AE3E01" w:rsidR="0068385E" w:rsidRDefault="0068385E" w:rsidP="00167F99">
      <w:pPr>
        <w:pStyle w:val="3Vita-BulletLevel1"/>
      </w:pPr>
      <w:bookmarkStart w:id="11" w:name="_Hlk37328296"/>
      <w:bookmarkEnd w:id="10"/>
      <w:r>
        <w:t>Die Aufzählung weiterer Tätigkeiten</w:t>
      </w:r>
    </w:p>
    <w:p w14:paraId="36DEBD74" w14:textId="4D5B3231" w:rsidR="0068385E" w:rsidRDefault="0068385E" w:rsidP="00167F99">
      <w:pPr>
        <w:pStyle w:val="3Vita-BulletLevel1"/>
      </w:pPr>
      <w:bookmarkStart w:id="12" w:name="_Hlk37328302"/>
      <w:bookmarkEnd w:id="11"/>
      <w:r>
        <w:t>Sorgt für ein ganzheitliches Bild</w:t>
      </w:r>
    </w:p>
    <w:p w14:paraId="3EA165E8" w14:textId="0F6DBD56" w:rsidR="0068385E" w:rsidRDefault="0068385E" w:rsidP="00167F99">
      <w:pPr>
        <w:pStyle w:val="3Vita-BulletLevel1"/>
      </w:pPr>
      <w:bookmarkStart w:id="13" w:name="_Hlk37328308"/>
      <w:bookmarkEnd w:id="12"/>
      <w:r>
        <w:t>Und rundet den fachlichen Eindruck ab</w:t>
      </w:r>
    </w:p>
    <w:p w14:paraId="00054BB6" w14:textId="53D248EF" w:rsidR="0068385E" w:rsidRPr="00167F99" w:rsidRDefault="0068385E" w:rsidP="00167F99">
      <w:pPr>
        <w:pStyle w:val="3Vita-BulletLevel1"/>
      </w:pPr>
      <w:bookmarkStart w:id="14" w:name="_Hlk37328316"/>
      <w:bookmarkEnd w:id="13"/>
      <w:r>
        <w:t>Die Anzahl der Stichpunkte kann dabei variieren</w:t>
      </w:r>
    </w:p>
    <w:bookmarkEnd w:id="9"/>
    <w:bookmarkEnd w:id="14"/>
    <w:p w14:paraId="3FD60F26" w14:textId="3D92FEA4" w:rsidR="005911B8" w:rsidRPr="00D617E7" w:rsidRDefault="007A3F1E" w:rsidP="00D617E7">
      <w:pPr>
        <w:pStyle w:val="3Vita-SpeziText"/>
        <w:rPr>
          <w:b/>
          <w:bCs/>
        </w:rPr>
      </w:pPr>
      <w:r>
        <w:rPr>
          <w:b/>
          <w:bCs/>
        </w:rPr>
        <w:t xml:space="preserve">(Optional) </w:t>
      </w:r>
      <w:r w:rsidR="005911B8" w:rsidRPr="00D617E7">
        <w:rPr>
          <w:b/>
          <w:bCs/>
        </w:rPr>
        <w:t>Erfolge:</w:t>
      </w:r>
    </w:p>
    <w:p w14:paraId="7BC3FB40" w14:textId="7C83A41E" w:rsidR="0068385E" w:rsidRDefault="0068385E" w:rsidP="00167F99">
      <w:pPr>
        <w:pStyle w:val="3Vita-BulletLevel1"/>
      </w:pPr>
      <w:bookmarkStart w:id="15" w:name="_Hlk37328334"/>
      <w:r>
        <w:t>Hier können Sie Ihre Erfolge gesondert aufführen</w:t>
      </w:r>
    </w:p>
    <w:p w14:paraId="6624CED4" w14:textId="77777777" w:rsidR="0068385E" w:rsidRDefault="0068385E" w:rsidP="00167F99">
      <w:pPr>
        <w:pStyle w:val="3Vita-BulletLevel1"/>
      </w:pPr>
      <w:bookmarkStart w:id="16" w:name="_Hlk37328346"/>
      <w:bookmarkEnd w:id="15"/>
      <w:r>
        <w:t>Dies ist i</w:t>
      </w:r>
      <w:r w:rsidR="005911B8" w:rsidRPr="00167F99">
        <w:t>nsbesondere bei Führungspositionen wichtig</w:t>
      </w:r>
    </w:p>
    <w:p w14:paraId="12100B76" w14:textId="4EFE13ED" w:rsidR="005911B8" w:rsidRPr="00167F99" w:rsidRDefault="0068385E" w:rsidP="00167F99">
      <w:pPr>
        <w:pStyle w:val="3Vita-BulletLevel1"/>
      </w:pPr>
      <w:bookmarkStart w:id="17" w:name="_Hlk37328354"/>
      <w:bookmarkEnd w:id="16"/>
      <w:r>
        <w:t>K</w:t>
      </w:r>
      <w:r w:rsidR="005911B8" w:rsidRPr="00167F99">
        <w:t>onkrete Zahlen sind besonders wertvoll</w:t>
      </w:r>
    </w:p>
    <w:bookmarkEnd w:id="6"/>
    <w:bookmarkEnd w:id="17"/>
    <w:p w14:paraId="0166AF80" w14:textId="4972A9D4" w:rsidR="003D71E6" w:rsidRPr="00340F83" w:rsidRDefault="00B3763E" w:rsidP="00D04F36">
      <w:pPr>
        <w:pStyle w:val="3Vita-Stelle"/>
      </w:pPr>
      <w:r>
        <w:rPr>
          <w:rStyle w:val="3Vita-Angabevorne"/>
        </w:rPr>
        <w:t>MM</w:t>
      </w:r>
      <w:r w:rsidR="000274A6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 </w:t>
      </w:r>
      <w:r>
        <w:rPr>
          <w:rStyle w:val="3Vita-Angabevorne"/>
        </w:rPr>
        <w:t>MM.JJJJ</w:t>
      </w:r>
      <w:r w:rsidR="003D71E6" w:rsidRPr="00340F83">
        <w:tab/>
      </w:r>
      <w:r w:rsidR="0068385E">
        <w:t>Name Ihres vorherigen Arbeitgebers GmbH</w:t>
      </w:r>
      <w:r w:rsidR="008E780D" w:rsidRPr="00340F83">
        <w:t xml:space="preserve">, </w:t>
      </w:r>
      <w:r w:rsidR="0068385E">
        <w:t>Musterstadt</w:t>
      </w:r>
    </w:p>
    <w:p w14:paraId="5B677280" w14:textId="6746673A" w:rsidR="003D71E6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2AA090C3" w14:textId="5929B613" w:rsidR="003D71E6" w:rsidRPr="00167F99" w:rsidRDefault="008E780D" w:rsidP="00167F99">
      <w:pPr>
        <w:pStyle w:val="3Vita-BulletLevel1"/>
      </w:pPr>
      <w:bookmarkStart w:id="18" w:name="_Hlk37328444"/>
      <w:r w:rsidRPr="00167F99">
        <w:t>A</w:t>
      </w:r>
      <w:r w:rsidR="0068385E">
        <w:t>uch hier sollte die wichtigste Aufgabe wieder nach oben</w:t>
      </w:r>
    </w:p>
    <w:p w14:paraId="6CDE5C3C" w14:textId="1AEB7315" w:rsidR="008E780D" w:rsidRDefault="0068385E" w:rsidP="00167F99">
      <w:pPr>
        <w:pStyle w:val="3Vita-BulletLevel1"/>
      </w:pPr>
      <w:bookmarkStart w:id="19" w:name="_Hlk37328451"/>
      <w:bookmarkEnd w:id="18"/>
      <w:r>
        <w:t>Generell werden die Aufzählungen kürzer</w:t>
      </w:r>
    </w:p>
    <w:p w14:paraId="55AAACD7" w14:textId="079650D3" w:rsidR="0068385E" w:rsidRDefault="00B3763E" w:rsidP="00167F99">
      <w:pPr>
        <w:pStyle w:val="3Vita-BulletLevel1"/>
      </w:pPr>
      <w:bookmarkStart w:id="20" w:name="_Hlk37328458"/>
      <w:bookmarkEnd w:id="19"/>
      <w:r>
        <w:t>Je weiter es in die Vergangenheit geht</w:t>
      </w:r>
    </w:p>
    <w:p w14:paraId="19BA12F4" w14:textId="445C435A" w:rsidR="003A0A15" w:rsidRPr="00167F99" w:rsidRDefault="00B3763E" w:rsidP="00B3763E">
      <w:pPr>
        <w:pStyle w:val="3Vita-BulletLevel1"/>
      </w:pPr>
      <w:bookmarkStart w:id="21" w:name="_Hlk37328466"/>
      <w:bookmarkEnd w:id="20"/>
      <w:r>
        <w:t>Ausnahmen sind möglich, wenn Altes mehr Relevanz hat</w:t>
      </w:r>
    </w:p>
    <w:bookmarkEnd w:id="7"/>
    <w:bookmarkEnd w:id="21"/>
    <w:p w14:paraId="1275DEAE" w14:textId="5F13D37D" w:rsidR="00B7127F" w:rsidRPr="00340F83" w:rsidRDefault="00B3763E" w:rsidP="00C95278">
      <w:pPr>
        <w:pStyle w:val="berschrift2"/>
      </w:pPr>
      <w:r>
        <w:t>Bildung</w:t>
      </w:r>
    </w:p>
    <w:p w14:paraId="23301A03" w14:textId="77777777" w:rsidR="00B3763E" w:rsidRPr="00340F83" w:rsidRDefault="00B3763E" w:rsidP="00B3763E">
      <w:pPr>
        <w:pStyle w:val="3Vita-Stelle"/>
      </w:pPr>
      <w:bookmarkStart w:id="22" w:name="_Hlk24555488"/>
      <w:bookmarkStart w:id="23" w:name="_Hlk535859568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Universität des Lernens</w:t>
      </w:r>
      <w:r w:rsidRPr="00340F83">
        <w:t>, B</w:t>
      </w:r>
      <w:r>
        <w:t>üffelstadt</w:t>
      </w:r>
    </w:p>
    <w:p w14:paraId="0762B305" w14:textId="69D89FC1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Studiengang: Name des Studiengangs</w:t>
      </w:r>
    </w:p>
    <w:p w14:paraId="060AA592" w14:textId="77777777" w:rsidR="007A3F1E" w:rsidRPr="00B022C5" w:rsidRDefault="007A3F1E" w:rsidP="007A3F1E">
      <w:pPr>
        <w:pStyle w:val="3Vita-Spezi"/>
        <w:rPr>
          <w:color w:val="auto"/>
        </w:rPr>
      </w:pPr>
      <w:r w:rsidRPr="00B022C5">
        <w:rPr>
          <w:color w:val="auto"/>
        </w:rPr>
        <w:t>Abschluss: Titel des Abschlusses</w:t>
      </w:r>
    </w:p>
    <w:p w14:paraId="707A76B1" w14:textId="77777777" w:rsidR="00B3763E" w:rsidRPr="00167F99" w:rsidRDefault="00B3763E" w:rsidP="00B3763E">
      <w:pPr>
        <w:pStyle w:val="3Vita-BulletLevel1"/>
      </w:pPr>
      <w:r>
        <w:t>Hier könnte der Titel Ihrer Abschlussarbeit stehen</w:t>
      </w:r>
    </w:p>
    <w:bookmarkEnd w:id="22"/>
    <w:bookmarkEnd w:id="23"/>
    <w:p w14:paraId="217060E0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Ausbildungsbetrieb AZUBI AG</w:t>
      </w:r>
      <w:r w:rsidRPr="00340F83">
        <w:t xml:space="preserve">, </w:t>
      </w:r>
      <w:proofErr w:type="spellStart"/>
      <w:r>
        <w:t>Lehrstätt</w:t>
      </w:r>
      <w:proofErr w:type="spellEnd"/>
    </w:p>
    <w:p w14:paraId="6F4138EE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Ausbildung zum Ausbildungsberufsbezeichnung</w:t>
      </w:r>
    </w:p>
    <w:p w14:paraId="3336D9C3" w14:textId="2A23494D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Berufsabschluss: Name des Abschlusses (IHK)</w:t>
      </w:r>
    </w:p>
    <w:p w14:paraId="036D1FB8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Gymnasium des Paukens</w:t>
      </w:r>
      <w:r w:rsidRPr="00340F83">
        <w:t xml:space="preserve">, </w:t>
      </w:r>
      <w:proofErr w:type="spellStart"/>
      <w:r>
        <w:t>Grübelhof</w:t>
      </w:r>
      <w:proofErr w:type="spellEnd"/>
    </w:p>
    <w:p w14:paraId="0C6694DD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Abschluss: Allgemeine Hochschulreife</w:t>
      </w:r>
    </w:p>
    <w:p w14:paraId="6D6F5089" w14:textId="354642F1" w:rsidR="00C77E68" w:rsidRPr="00340F83" w:rsidRDefault="00B3763E" w:rsidP="00C95278">
      <w:pPr>
        <w:pStyle w:val="berschrift2"/>
      </w:pPr>
      <w:bookmarkStart w:id="24" w:name="_Hlk24555544"/>
      <w:r>
        <w:lastRenderedPageBreak/>
        <w:t>Fort</w:t>
      </w:r>
      <w:r w:rsidR="00B7127F" w:rsidRPr="00340F83">
        <w:t>- und Weiterbildung</w:t>
      </w:r>
      <w:r>
        <w:t>en</w:t>
      </w:r>
    </w:p>
    <w:p w14:paraId="2E861EE7" w14:textId="5BF64F94" w:rsidR="00B3763E" w:rsidRPr="00340F83" w:rsidRDefault="00B3763E" w:rsidP="00B3763E">
      <w:pPr>
        <w:pStyle w:val="3Vita-Stelle"/>
      </w:pPr>
      <w:bookmarkStart w:id="25" w:name="_Hlk24555475"/>
      <w:bookmarkStart w:id="26" w:name="_Hlk24555508"/>
      <w:bookmarkEnd w:id="24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 xml:space="preserve">Name des Bildungsträgers, </w:t>
      </w:r>
      <w:proofErr w:type="spellStart"/>
      <w:r>
        <w:t>Beibringhausen</w:t>
      </w:r>
      <w:proofErr w:type="spellEnd"/>
    </w:p>
    <w:p w14:paraId="6A5C4EC5" w14:textId="6B030B2E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7246C703" w14:textId="7AA5A82F" w:rsidR="00B3763E" w:rsidRPr="00167F99" w:rsidRDefault="00B3763E" w:rsidP="00B3763E">
      <w:pPr>
        <w:pStyle w:val="3Vita-BulletLevel1"/>
      </w:pPr>
      <w:r>
        <w:t>Hier können Sie spezielle Inhalte auflisten</w:t>
      </w:r>
    </w:p>
    <w:p w14:paraId="204DAA10" w14:textId="218816F4" w:rsidR="00B3763E" w:rsidRPr="00167F99" w:rsidRDefault="00B3763E" w:rsidP="00B3763E">
      <w:pPr>
        <w:pStyle w:val="3Vita-BulletLevel1"/>
      </w:pPr>
      <w:r>
        <w:t>Oder Sie fassen einzelne Teilbereiche zusammen</w:t>
      </w:r>
    </w:p>
    <w:p w14:paraId="575393DF" w14:textId="77777777" w:rsidR="00B3763E" w:rsidRDefault="00B3763E" w:rsidP="00B3763E">
      <w:pPr>
        <w:pStyle w:val="3Vita-BulletLevel1"/>
      </w:pPr>
      <w:r>
        <w:t>Dies ist insbesondere bei umfangreicheren Weiterbildungen sinnvoll</w:t>
      </w:r>
    </w:p>
    <w:p w14:paraId="5E81F7E9" w14:textId="222ACBDD" w:rsidR="00B3763E" w:rsidRDefault="00B3763E" w:rsidP="00B3763E">
      <w:pPr>
        <w:pStyle w:val="3Vita-BulletLevel1"/>
      </w:pPr>
      <w:r>
        <w:t>Allerdings sollten die gelisteten Informationen relevant sein</w:t>
      </w:r>
    </w:p>
    <w:p w14:paraId="3B108627" w14:textId="2AB2EE92" w:rsidR="00B3763E" w:rsidRPr="00167F99" w:rsidRDefault="00B3763E" w:rsidP="00B3763E">
      <w:pPr>
        <w:pStyle w:val="3Vita-BulletLevel1"/>
      </w:pPr>
      <w:r>
        <w:t>Es muss zur angestrebten Stelle passen</w:t>
      </w:r>
    </w:p>
    <w:bookmarkEnd w:id="25"/>
    <w:p w14:paraId="46BFBBD6" w14:textId="6885D3B4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Name des Bildungsträgers, Vermittelhof</w:t>
      </w:r>
    </w:p>
    <w:p w14:paraId="4495CFCB" w14:textId="5B31D48A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42516A6D" w14:textId="4BC8239E" w:rsidR="00B3763E" w:rsidRPr="00167F99" w:rsidRDefault="00B3763E" w:rsidP="00B3763E">
      <w:pPr>
        <w:pStyle w:val="3Vita-BulletLevel1"/>
      </w:pPr>
      <w:r>
        <w:t>Auch hier können relevante Inhalte aufgelistet werden</w:t>
      </w:r>
    </w:p>
    <w:p w14:paraId="486C9C9B" w14:textId="3E13B6C7" w:rsidR="00B3763E" w:rsidRPr="00167F99" w:rsidRDefault="00B3763E" w:rsidP="00B3763E">
      <w:pPr>
        <w:pStyle w:val="3Vita-BulletLevel1"/>
      </w:pPr>
      <w:r>
        <w:t>Länger zurückliegende Weiterbildungen sollten kürzer dargestellt werden</w:t>
      </w:r>
    </w:p>
    <w:p w14:paraId="09C0CB51" w14:textId="1642361D" w:rsidR="00B3763E" w:rsidRDefault="00B3763E" w:rsidP="00B3763E">
      <w:pPr>
        <w:pStyle w:val="3Vita-BulletLevel1"/>
      </w:pPr>
      <w:r>
        <w:t>Überlegen Sie immer, ob sich ein Mehrwert für den Leser ergibt</w:t>
      </w:r>
    </w:p>
    <w:p w14:paraId="44449035" w14:textId="1C42FDE7" w:rsidR="00B3763E" w:rsidRPr="00167F99" w:rsidRDefault="00B3763E" w:rsidP="00B3763E">
      <w:pPr>
        <w:pStyle w:val="3Vita-BulletLevel1"/>
      </w:pPr>
      <w:r>
        <w:t>Falls ja: Inhalte auflisten – Falls nein: Inhalte weglassen</w:t>
      </w:r>
    </w:p>
    <w:p w14:paraId="1503EC6F" w14:textId="77777777" w:rsidR="003019CC" w:rsidRPr="00340F83" w:rsidRDefault="00FD23F3" w:rsidP="00C95278">
      <w:pPr>
        <w:pStyle w:val="berschrift2"/>
      </w:pPr>
      <w:bookmarkStart w:id="27" w:name="_Hlk24555574"/>
      <w:bookmarkEnd w:id="26"/>
      <w:r w:rsidRPr="00340F83">
        <w:t xml:space="preserve">Seminare, </w:t>
      </w:r>
      <w:r w:rsidR="00B7127F" w:rsidRPr="00340F83">
        <w:t>Schulungen und Lehrgänge</w:t>
      </w:r>
    </w:p>
    <w:p w14:paraId="52921F5C" w14:textId="7262D4C5" w:rsidR="003019CC" w:rsidRPr="00340F83" w:rsidRDefault="00B3763E" w:rsidP="009B442F">
      <w:pPr>
        <w:pStyle w:val="3Vita-SpeziTab"/>
      </w:pPr>
      <w:bookmarkStart w:id="28" w:name="_Hlk24555582"/>
      <w:bookmarkEnd w:id="27"/>
      <w:r>
        <w:rPr>
          <w:rStyle w:val="3Vita-Angabevorne"/>
        </w:rPr>
        <w:t>MM.JJJJ</w:t>
      </w:r>
      <w:r w:rsidR="003019CC" w:rsidRPr="00340F83">
        <w:tab/>
      </w:r>
      <w:r>
        <w:t>Titel / Inhalt der Weiterbildung (+ evtl. Dauer)</w:t>
      </w:r>
    </w:p>
    <w:p w14:paraId="4AC9FFBC" w14:textId="2DAA3BA2" w:rsidR="003019CC" w:rsidRPr="00340F83" w:rsidRDefault="00B3763E" w:rsidP="009B442F">
      <w:pPr>
        <w:pStyle w:val="3Vita-SpeziTab"/>
      </w:pPr>
      <w:r>
        <w:rPr>
          <w:rStyle w:val="3Vita-Angabevorne"/>
        </w:rPr>
        <w:t>MM.JJJJ</w:t>
      </w:r>
      <w:r w:rsidR="003019CC" w:rsidRPr="00340F83">
        <w:tab/>
      </w:r>
      <w:r w:rsidR="00FB5B51">
        <w:t>Beispielcoaching (x Einheiten á x Stunden)</w:t>
      </w:r>
    </w:p>
    <w:p w14:paraId="4264BE0B" w14:textId="282E75A6" w:rsidR="008A6949" w:rsidRPr="00340F83" w:rsidRDefault="00B3763E" w:rsidP="009B442F">
      <w:pPr>
        <w:pStyle w:val="3Vita-SpeziTab"/>
        <w:rPr>
          <w:rStyle w:val="3Vita-Angabevorne"/>
        </w:rPr>
      </w:pPr>
      <w:r>
        <w:rPr>
          <w:rStyle w:val="3Vita-Angabevorne"/>
        </w:rPr>
        <w:t>MM.JJJJ</w:t>
      </w:r>
      <w:r w:rsidR="008A6949" w:rsidRPr="00340F83">
        <w:tab/>
      </w:r>
      <w:r w:rsidR="00FB5B51">
        <w:t>Beispielseminar – Module X, Y, Z</w:t>
      </w:r>
    </w:p>
    <w:bookmarkEnd w:id="28"/>
    <w:p w14:paraId="2DDB714E" w14:textId="77777777" w:rsidR="00236DDA" w:rsidRPr="00340F83" w:rsidRDefault="00770101" w:rsidP="00C95278">
      <w:pPr>
        <w:pStyle w:val="berschrift2"/>
      </w:pPr>
      <w:r w:rsidRPr="00340F83"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29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4069E873" w:rsidR="00F736D3" w:rsidRPr="00340F83" w:rsidRDefault="00F736D3" w:rsidP="009B442F">
      <w:pPr>
        <w:pStyle w:val="3Vita-SpeziTab"/>
      </w:pPr>
      <w:r w:rsidRPr="00340F83">
        <w:tab/>
        <w:t xml:space="preserve">Spanisch, </w:t>
      </w:r>
      <w:r w:rsidR="00FB5B51">
        <w:t>sehr gut</w:t>
      </w:r>
      <w:r w:rsidR="004B4D0C" w:rsidRPr="00340F83">
        <w:t xml:space="preserve"> in Wort und Schrift</w:t>
      </w:r>
    </w:p>
    <w:p w14:paraId="3578287F" w14:textId="6098185E" w:rsidR="005469A3" w:rsidRPr="00340F83" w:rsidRDefault="00DE05F9" w:rsidP="0068385E">
      <w:pPr>
        <w:pStyle w:val="3Vita-SpeziTab"/>
      </w:pPr>
      <w:r w:rsidRPr="00340F83">
        <w:tab/>
        <w:t xml:space="preserve">Französisch, </w:t>
      </w:r>
      <w:r w:rsidR="004B4D0C" w:rsidRPr="00340F83">
        <w:t>gut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7A3F1E" w:rsidRDefault="00D70CCC" w:rsidP="009B442F">
      <w:pPr>
        <w:pStyle w:val="3Vita-SpeziTab"/>
        <w:rPr>
          <w:lang w:val="en-US"/>
        </w:rPr>
      </w:pPr>
      <w:r w:rsidRPr="007A3F1E">
        <w:rPr>
          <w:rStyle w:val="3Vita-Angabevorne"/>
          <w:lang w:val="en-US"/>
        </w:rPr>
        <w:t>EDV</w:t>
      </w:r>
      <w:r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Pr="007A3F1E">
        <w:rPr>
          <w:lang w:val="en-US"/>
        </w:rPr>
        <w:t>Word, Excel, PowerPoint, Outlook</w:t>
      </w:r>
      <w:r w:rsidR="004B4D0C" w:rsidRPr="007A3F1E">
        <w:rPr>
          <w:lang w:val="en-US"/>
        </w:rPr>
        <w:t>)</w:t>
      </w:r>
    </w:p>
    <w:p w14:paraId="006DFCF4" w14:textId="77777777" w:rsidR="00D70CCC" w:rsidRPr="00501340" w:rsidRDefault="00D70CCC" w:rsidP="009B442F">
      <w:pPr>
        <w:pStyle w:val="3Vita-SpeziTab"/>
        <w:rPr>
          <w:lang w:val="en-US"/>
        </w:rPr>
      </w:pPr>
      <w:r w:rsidRPr="007A3F1E">
        <w:rPr>
          <w:lang w:val="en-US"/>
        </w:rPr>
        <w:tab/>
      </w:r>
      <w:r w:rsidRPr="00501340">
        <w:rPr>
          <w:lang w:val="en-US"/>
        </w:rPr>
        <w:t xml:space="preserve">Photoshop, SPSS, Typo 3, Google Analytics, </w:t>
      </w:r>
      <w:r w:rsidR="006731B4" w:rsidRPr="00501340">
        <w:rPr>
          <w:lang w:val="en-US"/>
        </w:rPr>
        <w:t>Sistrix</w:t>
      </w:r>
    </w:p>
    <w:p w14:paraId="168DDBCF" w14:textId="77777777" w:rsidR="00D70CCC" w:rsidRPr="00501340" w:rsidRDefault="00D70CCC" w:rsidP="009B442F">
      <w:pPr>
        <w:pStyle w:val="3Vita-SpeziTab"/>
        <w:rPr>
          <w:sz w:val="12"/>
          <w:szCs w:val="12"/>
          <w:lang w:val="en-US"/>
        </w:rPr>
      </w:pPr>
    </w:p>
    <w:p w14:paraId="24D474E8" w14:textId="130FFF7D" w:rsidR="00C95278" w:rsidRPr="0068385E" w:rsidRDefault="00526745" w:rsidP="0068385E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bookmarkEnd w:id="29"/>
    <w:p w14:paraId="3721B2E7" w14:textId="77777777" w:rsidR="00863C9F" w:rsidRPr="007A3F1E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5240DC1F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B77F21">
        <w:rPr>
          <w:noProof/>
        </w:rPr>
        <w:t>09.06.2023</w:t>
      </w:r>
      <w:r w:rsidR="00C8066B" w:rsidRPr="00340F83">
        <w:fldChar w:fldCharType="end"/>
      </w:r>
    </w:p>
    <w:bookmarkEnd w:id="1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184009FB" w:rsidR="00964BB1" w:rsidRDefault="001C71B5" w:rsidP="00817DAD">
      <w:r w:rsidRPr="00340F83">
        <w:t>Carsten Wasser</w:t>
      </w:r>
    </w:p>
    <w:p w14:paraId="6BCB9C40" w14:textId="77777777" w:rsidR="00964BB1" w:rsidRDefault="00964BB1">
      <w:pPr>
        <w:tabs>
          <w:tab w:val="clear" w:pos="1134"/>
        </w:tabs>
      </w:pPr>
      <w:r>
        <w:br w:type="page"/>
      </w:r>
    </w:p>
    <w:p w14:paraId="5EACBDF3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24000685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3006DDBB" w14:textId="77777777" w:rsidR="00964BB1" w:rsidRDefault="00964BB1" w:rsidP="00964BB1">
      <w:pPr>
        <w:jc w:val="center"/>
        <w:rPr>
          <w:noProof/>
        </w:rPr>
      </w:pPr>
      <w:r>
        <w:rPr>
          <w:noProof/>
        </w:rPr>
        <w:t xml:space="preserve"> </w:t>
      </w:r>
    </w:p>
    <w:p w14:paraId="1275185E" w14:textId="69493CE1" w:rsidR="00964BB1" w:rsidRPr="00F93522" w:rsidRDefault="00964BB1" w:rsidP="00964BB1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7340CE87" w14:textId="51AD970A" w:rsidR="0066377A" w:rsidRPr="00F93522" w:rsidRDefault="00964BB1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46692848" wp14:editId="7C675BA4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6965"/>
            <wp:effectExtent l="0" t="0" r="7620" b="635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9E02" w14:textId="77777777" w:rsidR="00E87B76" w:rsidRDefault="00E87B76" w:rsidP="00B31801">
      <w:r>
        <w:separator/>
      </w:r>
    </w:p>
    <w:p w14:paraId="3E1B6F58" w14:textId="77777777" w:rsidR="00E87B76" w:rsidRDefault="00E87B76"/>
  </w:endnote>
  <w:endnote w:type="continuationSeparator" w:id="0">
    <w:p w14:paraId="2626A65D" w14:textId="77777777" w:rsidR="00E87B76" w:rsidRDefault="00E87B76" w:rsidP="00B31801">
      <w:r>
        <w:continuationSeparator/>
      </w:r>
    </w:p>
    <w:p w14:paraId="33C9135B" w14:textId="77777777" w:rsidR="00E87B76" w:rsidRDefault="00E87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B3763E" w:rsidRPr="004B05AF" w:rsidRDefault="00B3763E" w:rsidP="0056647F">
    <w:pPr>
      <w:pStyle w:val="0Strich-Kopfzeile"/>
      <w:rPr>
        <w:rStyle w:val="Seitenzahl"/>
      </w:rPr>
    </w:pPr>
  </w:p>
  <w:p w14:paraId="34DC3CDD" w14:textId="5D8FEE8C" w:rsidR="00B3763E" w:rsidRPr="006879C7" w:rsidRDefault="00B3763E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B77F2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7AE8" w14:textId="77777777" w:rsidR="00E87B76" w:rsidRDefault="00E87B76" w:rsidP="00B31801">
      <w:r>
        <w:separator/>
      </w:r>
    </w:p>
    <w:p w14:paraId="27F0D30D" w14:textId="77777777" w:rsidR="00E87B76" w:rsidRDefault="00E87B76"/>
  </w:footnote>
  <w:footnote w:type="continuationSeparator" w:id="0">
    <w:p w14:paraId="32B07AA3" w14:textId="77777777" w:rsidR="00E87B76" w:rsidRDefault="00E87B76" w:rsidP="00B31801">
      <w:r>
        <w:continuationSeparator/>
      </w:r>
    </w:p>
    <w:p w14:paraId="375D9588" w14:textId="77777777" w:rsidR="00E87B76" w:rsidRDefault="00E87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B3763E" w:rsidRPr="00B022C5" w:rsidRDefault="00B3763E" w:rsidP="00B022C5">
    <w:pPr>
      <w:pStyle w:val="Kopfzeile-Name"/>
    </w:pPr>
    <w:r w:rsidRPr="00B022C5">
      <w:t>Carsten Wasser</w:t>
    </w:r>
  </w:p>
  <w:p w14:paraId="35988B16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Pieperstraße 37  |  44789 Bochum</w:t>
    </w:r>
  </w:p>
  <w:p w14:paraId="381C8A15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email@email.de  |  0171 23456789</w:t>
    </w:r>
  </w:p>
  <w:p w14:paraId="39EA1F39" w14:textId="77777777" w:rsidR="00B3763E" w:rsidRPr="00C60EEE" w:rsidRDefault="00B3763E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5.5pt;height:272.25pt" o:bullet="t">
        <v:imagedata r:id="rId1" o:title="listicon deckb"/>
      </v:shape>
    </w:pict>
  </w:numPicBullet>
  <w:numPicBullet w:numPicBulletId="1">
    <w:pict>
      <v:shape id="_x0000_i1043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088471">
    <w:abstractNumId w:val="15"/>
  </w:num>
  <w:num w:numId="2" w16cid:durableId="391081196">
    <w:abstractNumId w:val="8"/>
  </w:num>
  <w:num w:numId="3" w16cid:durableId="310866140">
    <w:abstractNumId w:val="7"/>
  </w:num>
  <w:num w:numId="4" w16cid:durableId="1344622438">
    <w:abstractNumId w:val="6"/>
  </w:num>
  <w:num w:numId="5" w16cid:durableId="1279877404">
    <w:abstractNumId w:val="5"/>
  </w:num>
  <w:num w:numId="6" w16cid:durableId="287055719">
    <w:abstractNumId w:val="9"/>
  </w:num>
  <w:num w:numId="7" w16cid:durableId="317072006">
    <w:abstractNumId w:val="4"/>
  </w:num>
  <w:num w:numId="8" w16cid:durableId="1905993460">
    <w:abstractNumId w:val="3"/>
  </w:num>
  <w:num w:numId="9" w16cid:durableId="1689061477">
    <w:abstractNumId w:val="2"/>
  </w:num>
  <w:num w:numId="10" w16cid:durableId="1217159584">
    <w:abstractNumId w:val="1"/>
  </w:num>
  <w:num w:numId="11" w16cid:durableId="1811902207">
    <w:abstractNumId w:val="0"/>
  </w:num>
  <w:num w:numId="12" w16cid:durableId="529997991">
    <w:abstractNumId w:val="12"/>
  </w:num>
  <w:num w:numId="13" w16cid:durableId="973683884">
    <w:abstractNumId w:val="10"/>
  </w:num>
  <w:num w:numId="14" w16cid:durableId="2032877618">
    <w:abstractNumId w:val="11"/>
  </w:num>
  <w:num w:numId="15" w16cid:durableId="1117144041">
    <w:abstractNumId w:val="16"/>
  </w:num>
  <w:num w:numId="16" w16cid:durableId="722213333">
    <w:abstractNumId w:val="14"/>
  </w:num>
  <w:num w:numId="17" w16cid:durableId="837039714">
    <w:abstractNumId w:val="19"/>
  </w:num>
  <w:num w:numId="18" w16cid:durableId="39668489">
    <w:abstractNumId w:val="20"/>
  </w:num>
  <w:num w:numId="19" w16cid:durableId="1605991995">
    <w:abstractNumId w:val="18"/>
  </w:num>
  <w:num w:numId="20" w16cid:durableId="289171090">
    <w:abstractNumId w:val="21"/>
  </w:num>
  <w:num w:numId="21" w16cid:durableId="1389569183">
    <w:abstractNumId w:val="13"/>
  </w:num>
  <w:num w:numId="22" w16cid:durableId="1872063964">
    <w:abstractNumId w:val="17"/>
  </w:num>
  <w:num w:numId="23" w16cid:durableId="5351994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85E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5999"/>
    <w:rsid w:val="009C6219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50352"/>
    <w:rsid w:val="00B50CD7"/>
    <w:rsid w:val="00B61F58"/>
    <w:rsid w:val="00B7127F"/>
    <w:rsid w:val="00B75E0A"/>
    <w:rsid w:val="00B75E32"/>
    <w:rsid w:val="00B77F21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062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87B7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2C5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initiativbewerbung_lebenslauf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930FBA14394519B1EA4B484354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67DF8-D077-47F5-AB1A-9741F24576E9}"/>
      </w:docPartPr>
      <w:docPartBody>
        <w:p w:rsidR="00C35153" w:rsidRDefault="00C35153" w:rsidP="00C35153">
          <w:pPr>
            <w:pStyle w:val="47930FBA14394519B1EA4B484354DA26"/>
          </w:pPr>
          <w:r w:rsidRPr="00340F83">
            <w:t>deutsch</w:t>
          </w:r>
        </w:p>
      </w:docPartBody>
    </w:docPart>
    <w:docPart>
      <w:docPartPr>
        <w:name w:val="A9ECACD402E44F8B814DCFBD9A103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FB91D-BF45-4603-8EE3-6640ACF8A071}"/>
      </w:docPartPr>
      <w:docPartBody>
        <w:p w:rsidR="00C35153" w:rsidRDefault="00C35153" w:rsidP="00C35153">
          <w:pPr>
            <w:pStyle w:val="A9ECACD402E44F8B814DCFBD9A103C63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4F294E"/>
    <w:rsid w:val="006E56C5"/>
    <w:rsid w:val="00A1142C"/>
    <w:rsid w:val="00BF7947"/>
    <w:rsid w:val="00C35153"/>
    <w:rsid w:val="00C40181"/>
    <w:rsid w:val="00DE7029"/>
    <w:rsid w:val="00EA02A1"/>
    <w:rsid w:val="00F727DB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930FBA14394519B1EA4B484354DA26">
    <w:name w:val="47930FBA14394519B1EA4B484354DA26"/>
    <w:rsid w:val="00C35153"/>
  </w:style>
  <w:style w:type="paragraph" w:customStyle="1" w:styleId="A9ECACD402E44F8B814DCFBD9A103C63">
    <w:name w:val="A9ECACD402E44F8B814DCFBD9A103C63"/>
    <w:rsid w:val="00C35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C518-7953-4126-A8CF-7C4707A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3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2020-04-08T13:55:00Z</dcterms:created>
  <dcterms:modified xsi:type="dcterms:W3CDTF">2023-06-09T13:54:00Z</dcterms:modified>
</cp:coreProperties>
</file>